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92958" w14:textId="77777777" w:rsidR="00633426" w:rsidRPr="00082836" w:rsidRDefault="00082836" w:rsidP="003B5CAD">
      <w:pPr>
        <w:spacing w:line="480" w:lineRule="exact"/>
        <w:jc w:val="center"/>
        <w:rPr>
          <w:rFonts w:ascii="TH SarabunPSK" w:hAnsi="TH SarabunPSK" w:cs="TH SarabunPSK"/>
          <w:b/>
          <w:bCs/>
          <w:sz w:val="58"/>
          <w:szCs w:val="58"/>
          <w:cs/>
        </w:rPr>
      </w:pPr>
      <w:r>
        <w:rPr>
          <w:rFonts w:ascii="TH SarabunPSK" w:hAnsi="TH SarabunPSK" w:cs="TH SarabunPSK" w:hint="cs"/>
          <w:b/>
          <w:bCs/>
          <w:sz w:val="58"/>
          <w:szCs w:val="58"/>
          <w:cs/>
        </w:rPr>
        <w:t>แ</w:t>
      </w:r>
      <w:r>
        <w:rPr>
          <w:rFonts w:ascii="TH SarabunPSK" w:hAnsi="TH SarabunPSK" w:cs="TH SarabunPSK"/>
          <w:b/>
          <w:bCs/>
          <w:sz w:val="58"/>
          <w:szCs w:val="58"/>
          <w:cs/>
        </w:rPr>
        <w:t>บ</w:t>
      </w:r>
      <w:r>
        <w:rPr>
          <w:rFonts w:ascii="TH SarabunPSK" w:hAnsi="TH SarabunPSK" w:cs="TH SarabunPSK" w:hint="cs"/>
          <w:b/>
          <w:bCs/>
          <w:sz w:val="58"/>
          <w:szCs w:val="58"/>
          <w:cs/>
        </w:rPr>
        <w:t>บคำร้อง</w:t>
      </w:r>
    </w:p>
    <w:p w14:paraId="5F73F8B2" w14:textId="77777777" w:rsidR="003B5CAD" w:rsidRPr="00082836" w:rsidRDefault="003B5CAD" w:rsidP="00633426">
      <w:pPr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7F18BBCC" w14:textId="77777777" w:rsidR="00FC7A1A" w:rsidRPr="00082836" w:rsidRDefault="00FC7A1A" w:rsidP="00633426">
      <w:pPr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72E979F7" w14:textId="77777777" w:rsidR="008D30E7" w:rsidRPr="00082836" w:rsidRDefault="00082836" w:rsidP="0062751E">
      <w:pPr>
        <w:ind w:left="5760" w:firstLine="720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เขียนที่</w:t>
      </w:r>
      <w:r w:rsidR="00633426" w:rsidRPr="00082836">
        <w:rPr>
          <w:rFonts w:ascii="TH SarabunPSK" w:hAnsi="TH SarabunPSK" w:cs="TH SarabunPSK"/>
          <w:color w:val="000000"/>
          <w:cs/>
        </w:rPr>
        <w:t xml:space="preserve"> </w:t>
      </w:r>
      <w:r w:rsidRPr="00082836">
        <w:rPr>
          <w:rFonts w:ascii="TH SarabunPSK" w:hAnsi="TH SarabunPSK" w:cs="TH SarabunPSK" w:hint="cs"/>
          <w:cs/>
        </w:rPr>
        <w:t>มหาวิทยาลัยแม่โจ้</w:t>
      </w:r>
      <w:r w:rsidR="00A65606" w:rsidRPr="00082836">
        <w:rPr>
          <w:rFonts w:ascii="TH SarabunPSK" w:hAnsi="TH SarabunPSK" w:cs="TH SarabunPSK"/>
          <w:cs/>
        </w:rPr>
        <w:t xml:space="preserve"> </w:t>
      </w:r>
    </w:p>
    <w:p w14:paraId="01F8F87D" w14:textId="1F79F85F" w:rsidR="004D60CA" w:rsidRPr="00082836" w:rsidRDefault="00633426" w:rsidP="00633426">
      <w:pPr>
        <w:tabs>
          <w:tab w:val="left" w:pos="4536"/>
        </w:tabs>
        <w:rPr>
          <w:rFonts w:ascii="TH SarabunPSK" w:hAnsi="TH SarabunPSK" w:cs="TH SarabunPSK"/>
          <w:color w:val="000000"/>
          <w:cs/>
        </w:rPr>
      </w:pPr>
      <w:r w:rsidRPr="00082836">
        <w:rPr>
          <w:rFonts w:ascii="TH SarabunPSK" w:hAnsi="TH SarabunPSK" w:cs="TH SarabunPSK"/>
          <w:color w:val="000000"/>
          <w:cs/>
        </w:rPr>
        <w:tab/>
      </w:r>
      <w:r w:rsidR="0062751E">
        <w:rPr>
          <w:rFonts w:ascii="TH SarabunPSK" w:hAnsi="TH SarabunPSK" w:cs="TH SarabunPSK"/>
          <w:b/>
          <w:bCs/>
          <w:color w:val="000000"/>
          <w:cs/>
        </w:rPr>
        <w:tab/>
      </w:r>
      <w:r w:rsidRPr="00082836">
        <w:rPr>
          <w:rFonts w:ascii="TH SarabunPSK" w:hAnsi="TH SarabunPSK" w:cs="TH SarabunPSK"/>
          <w:b/>
          <w:bCs/>
          <w:color w:val="000000"/>
          <w:cs/>
        </w:rPr>
        <w:t>วันที่</w:t>
      </w:r>
      <w:r w:rsidR="003B5CAD" w:rsidRPr="00082836">
        <w:rPr>
          <w:rFonts w:ascii="TH SarabunPSK" w:hAnsi="TH SarabunPSK" w:cs="TH SarabunPSK"/>
          <w:color w:val="000000"/>
          <w:cs/>
        </w:rPr>
        <w:t xml:space="preserve">  </w:t>
      </w:r>
      <w:sdt>
        <w:sdtPr>
          <w:rPr>
            <w:rFonts w:ascii="TH SarabunPSK" w:hAnsi="TH SarabunPSK" w:cs="TH SarabunPSK"/>
            <w:color w:val="000000"/>
            <w:cs/>
          </w:rPr>
          <w:id w:val="-2021761762"/>
          <w:placeholder>
            <w:docPart w:val="DefaultPlaceholder_1081868576"/>
          </w:placeholder>
          <w:date>
            <w:dateFormat w:val="d ดดดด bbbb"/>
            <w:lid w:val="th-TH"/>
            <w:storeMappedDataAs w:val="dateTime"/>
            <w:calendar w:val="thai"/>
          </w:date>
        </w:sdtPr>
        <w:sdtContent>
          <w:r w:rsidR="007667ED">
            <w:rPr>
              <w:rFonts w:ascii="TH SarabunPSK" w:hAnsi="TH SarabunPSK" w:cs="TH SarabunPSK" w:hint="cs"/>
              <w:color w:val="000000"/>
              <w:cs/>
            </w:rPr>
            <w:t>.................</w:t>
          </w:r>
          <w:r w:rsidR="007444ED">
            <w:rPr>
              <w:rFonts w:ascii="TH SarabunPSK" w:hAnsi="TH SarabunPSK" w:cs="TH SarabunPSK" w:hint="cs"/>
              <w:color w:val="000000"/>
              <w:cs/>
            </w:rPr>
            <w:t>.................................</w:t>
          </w:r>
          <w:r w:rsidR="007667ED">
            <w:rPr>
              <w:rFonts w:ascii="TH SarabunPSK" w:hAnsi="TH SarabunPSK" w:cs="TH SarabunPSK" w:hint="cs"/>
              <w:color w:val="000000"/>
              <w:cs/>
            </w:rPr>
            <w:t>.........</w:t>
          </w:r>
        </w:sdtContent>
      </w:sdt>
    </w:p>
    <w:p w14:paraId="47617B59" w14:textId="77777777" w:rsidR="00333FD7" w:rsidRPr="00082836" w:rsidRDefault="00633426" w:rsidP="00633426">
      <w:pPr>
        <w:rPr>
          <w:rFonts w:ascii="TH SarabunPSK" w:hAnsi="TH SarabunPSK" w:cs="TH SarabunPSK"/>
          <w:color w:val="000000"/>
          <w:cs/>
        </w:rPr>
      </w:pPr>
      <w:r w:rsidRPr="00082836">
        <w:rPr>
          <w:rFonts w:ascii="TH SarabunPSK" w:hAnsi="TH SarabunPSK" w:cs="TH SarabunPSK"/>
          <w:b/>
          <w:bCs/>
          <w:color w:val="000000"/>
          <w:cs/>
        </w:rPr>
        <w:t>เรื่อง</w:t>
      </w:r>
      <w:r w:rsidR="003B5CAD" w:rsidRPr="00082836">
        <w:rPr>
          <w:rFonts w:ascii="TH SarabunPSK" w:hAnsi="TH SarabunPSK" w:cs="TH SarabunPSK"/>
          <w:color w:val="000000"/>
          <w:cs/>
        </w:rPr>
        <w:tab/>
      </w:r>
      <w:r w:rsidR="00082836">
        <w:rPr>
          <w:rFonts w:ascii="TH SarabunPSK" w:hAnsi="TH SarabunPSK" w:cs="TH SarabunPSK" w:hint="cs"/>
          <w:color w:val="000000"/>
          <w:cs/>
        </w:rPr>
        <w:t>ขอหนังสือรับรอง</w:t>
      </w:r>
    </w:p>
    <w:p w14:paraId="01C5D80F" w14:textId="77777777" w:rsidR="004D60CA" w:rsidRPr="00082836" w:rsidRDefault="004D60CA" w:rsidP="003B5CAD">
      <w:pPr>
        <w:tabs>
          <w:tab w:val="left" w:pos="720"/>
          <w:tab w:val="left" w:pos="5580"/>
        </w:tabs>
        <w:spacing w:before="240"/>
        <w:rPr>
          <w:rFonts w:ascii="TH SarabunPSK" w:hAnsi="TH SarabunPSK" w:cs="TH SarabunPSK"/>
          <w:color w:val="000000"/>
          <w:cs/>
        </w:rPr>
      </w:pPr>
      <w:r w:rsidRPr="00082836">
        <w:rPr>
          <w:rFonts w:ascii="TH SarabunPSK" w:hAnsi="TH SarabunPSK" w:cs="TH SarabunPSK"/>
          <w:b/>
          <w:bCs/>
          <w:color w:val="000000"/>
          <w:cs/>
        </w:rPr>
        <w:t>เ</w:t>
      </w:r>
      <w:r w:rsidR="008B64C1" w:rsidRPr="00082836">
        <w:rPr>
          <w:rFonts w:ascii="TH SarabunPSK" w:hAnsi="TH SarabunPSK" w:cs="TH SarabunPSK"/>
          <w:b/>
          <w:bCs/>
          <w:color w:val="000000"/>
          <w:cs/>
        </w:rPr>
        <w:t>รียน</w:t>
      </w:r>
      <w:r w:rsidRPr="00082836">
        <w:rPr>
          <w:rFonts w:ascii="TH SarabunPSK" w:hAnsi="TH SarabunPSK" w:cs="TH SarabunPSK"/>
          <w:color w:val="000000"/>
        </w:rPr>
        <w:tab/>
      </w:r>
      <w:r w:rsidR="00725BE4">
        <w:rPr>
          <w:rFonts w:ascii="TH SarabunPSK" w:hAnsi="TH SarabunPSK" w:cs="TH SarabunPSK"/>
          <w:cs/>
        </w:rPr>
        <w:t>ผู้อำนวยการสำนักวิจัยและส่งเสริมวิชาการการเกษตร</w:t>
      </w:r>
    </w:p>
    <w:p w14:paraId="1DFE6FF3" w14:textId="77777777" w:rsidR="00E45684" w:rsidRPr="00082836" w:rsidRDefault="00E45684" w:rsidP="00E45684">
      <w:pPr>
        <w:jc w:val="both"/>
        <w:rPr>
          <w:rFonts w:ascii="TH SarabunPSK" w:hAnsi="TH SarabunPSK" w:cs="TH SarabunPSK"/>
          <w:sz w:val="16"/>
          <w:szCs w:val="16"/>
        </w:rPr>
      </w:pPr>
    </w:p>
    <w:p w14:paraId="45196F1B" w14:textId="24092500" w:rsidR="00082836" w:rsidRPr="00082836" w:rsidRDefault="009962BA" w:rsidP="00082836">
      <w:pPr>
        <w:pStyle w:val="a9"/>
        <w:spacing w:after="160"/>
        <w:ind w:right="-43" w:firstLine="1418"/>
        <w:rPr>
          <w:rFonts w:ascii="TH SarabunPSK" w:hAnsi="TH SarabunPSK" w:cs="TH SarabunPSK"/>
          <w:sz w:val="32"/>
          <w:szCs w:val="32"/>
        </w:rPr>
      </w:pPr>
      <w:r w:rsidRPr="00082836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AD1AE7" w:rsidRPr="0008283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285412616"/>
          <w:placeholder>
            <w:docPart w:val="DefaultPlaceholder_1081868574"/>
          </w:placeholder>
        </w:sdtPr>
        <w:sdtContent>
          <w:sdt>
            <w:sdtPr>
              <w:rPr>
                <w:rStyle w:val="10"/>
                <w:rFonts w:ascii="TH SarabunPSK" w:hAnsi="TH SarabunPSK" w:cs="TH SarabunPSK"/>
                <w:cs/>
              </w:rPr>
              <w:id w:val="-1593235454"/>
              <w:placeholder>
                <w:docPart w:val="DefaultPlaceholder_1081868574"/>
              </w:placeholder>
              <w:text/>
            </w:sdtPr>
            <w:sdtContent>
              <w:r w:rsidR="00A65606" w:rsidRPr="00082836">
                <w:rPr>
                  <w:rStyle w:val="10"/>
                  <w:rFonts w:ascii="TH SarabunPSK" w:hAnsi="TH SarabunPSK" w:cs="TH SarabunPSK"/>
                  <w:cs/>
                </w:rPr>
                <w:t>..........</w:t>
              </w:r>
              <w:r w:rsidR="00DE40E5">
                <w:rPr>
                  <w:rStyle w:val="10"/>
                  <w:rFonts w:ascii="TH SarabunPSK" w:hAnsi="TH SarabunPSK" w:cs="TH SarabunPSK" w:hint="cs"/>
                  <w:cs/>
                </w:rPr>
                <w:t>....</w:t>
              </w:r>
              <w:r w:rsidR="00A65606" w:rsidRPr="00082836">
                <w:rPr>
                  <w:rStyle w:val="10"/>
                  <w:rFonts w:ascii="TH SarabunPSK" w:hAnsi="TH SarabunPSK" w:cs="TH SarabunPSK"/>
                  <w:cs/>
                </w:rPr>
                <w:t>..</w:t>
              </w:r>
              <w:r w:rsidR="005B587F">
                <w:rPr>
                  <w:rStyle w:val="10"/>
                  <w:rFonts w:ascii="TH SarabunPSK" w:hAnsi="TH SarabunPSK" w:cs="TH SarabunPSK" w:hint="cs"/>
                  <w:cs/>
                </w:rPr>
                <w:t>............</w:t>
              </w:r>
              <w:r w:rsidR="00A65606" w:rsidRPr="00082836">
                <w:rPr>
                  <w:rStyle w:val="10"/>
                  <w:rFonts w:ascii="TH SarabunPSK" w:hAnsi="TH SarabunPSK" w:cs="TH SarabunPSK"/>
                  <w:cs/>
                </w:rPr>
                <w:t>......................</w:t>
              </w:r>
            </w:sdtContent>
          </w:sdt>
        </w:sdtContent>
      </w:sdt>
      <w:r w:rsidRPr="0008283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82836">
        <w:rPr>
          <w:rFonts w:ascii="TH SarabunPSK" w:hAnsi="TH SarabunPSK" w:cs="TH SarabunPSK" w:hint="cs"/>
          <w:sz w:val="32"/>
          <w:szCs w:val="32"/>
          <w:cs/>
        </w:rPr>
        <w:t xml:space="preserve">สถานภาพ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429787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1FF0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082836">
        <w:rPr>
          <w:rFonts w:ascii="TH SarabunPSK" w:hAnsi="TH SarabunPSK" w:cs="TH SarabunPSK" w:hint="cs"/>
          <w:sz w:val="32"/>
          <w:szCs w:val="32"/>
          <w:cs/>
        </w:rPr>
        <w:t xml:space="preserve"> โสด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258913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2836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082836">
        <w:rPr>
          <w:rFonts w:ascii="TH SarabunPSK" w:hAnsi="TH SarabunPSK" w:cs="TH SarabunPSK" w:hint="cs"/>
          <w:sz w:val="32"/>
          <w:szCs w:val="32"/>
          <w:cs/>
        </w:rPr>
        <w:t xml:space="preserve"> สมรส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2051593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2836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082836">
        <w:rPr>
          <w:rFonts w:ascii="TH SarabunPSK" w:hAnsi="TH SarabunPSK" w:cs="TH SarabunPSK" w:hint="cs"/>
          <w:sz w:val="32"/>
          <w:szCs w:val="32"/>
          <w:cs/>
        </w:rPr>
        <w:t xml:space="preserve"> หย่า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2024669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2836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082836">
        <w:rPr>
          <w:rFonts w:ascii="TH SarabunPSK" w:hAnsi="TH SarabunPSK" w:cs="TH SarabunPSK" w:hint="cs"/>
          <w:sz w:val="32"/>
          <w:szCs w:val="32"/>
          <w:cs/>
        </w:rPr>
        <w:t xml:space="preserve"> ม่าย  ได้บรรจุ</w:t>
      </w:r>
      <w:r w:rsidR="00DE40E5">
        <w:rPr>
          <w:rFonts w:ascii="TH SarabunPSK" w:hAnsi="TH SarabunPSK" w:cs="TH SarabunPSK" w:hint="cs"/>
          <w:sz w:val="32"/>
          <w:szCs w:val="32"/>
          <w:cs/>
        </w:rPr>
        <w:t xml:space="preserve">เข้าทำงานเมื่อ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744022385"/>
          <w:placeholder>
            <w:docPart w:val="DefaultPlaceholder_1081868576"/>
          </w:placeholder>
          <w:date>
            <w:dateFormat w:val="d ดดดด bbbb"/>
            <w:lid w:val="th-TH"/>
            <w:storeMappedDataAs w:val="dateTime"/>
            <w:calendar w:val="thai"/>
          </w:date>
        </w:sdtPr>
        <w:sdtContent>
          <w:r w:rsidR="00841FF0">
            <w:rPr>
              <w:rFonts w:ascii="TH SarabunPSK" w:hAnsi="TH SarabunPSK" w:cs="TH SarabunPSK" w:hint="cs"/>
              <w:sz w:val="32"/>
              <w:szCs w:val="32"/>
              <w:cs/>
            </w:rPr>
            <w:t>......</w:t>
          </w:r>
          <w:r w:rsidR="007444E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</w:t>
          </w:r>
          <w:r w:rsidR="00841FF0">
            <w:rPr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</w:sdtContent>
      </w:sdt>
      <w:r w:rsidR="00DE40E5">
        <w:rPr>
          <w:rFonts w:ascii="TH SarabunPSK" w:hAnsi="TH SarabunPSK" w:cs="TH SarabunPSK" w:hint="cs"/>
          <w:sz w:val="32"/>
          <w:szCs w:val="32"/>
          <w:cs/>
        </w:rPr>
        <w:t xml:space="preserve"> ปัจจุบันดำรงตำแหน่ง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315886393"/>
          <w:placeholder>
            <w:docPart w:val="DefaultPlaceholder_1081868574"/>
          </w:placeholder>
          <w:text/>
        </w:sdtPr>
        <w:sdtContent>
          <w:r w:rsidR="007D6D0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</w:t>
          </w:r>
          <w:r w:rsidR="006D5AC8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</w:t>
          </w:r>
          <w:r w:rsidR="007D6D0D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</w:sdtContent>
      </w:sdt>
      <w:r w:rsidR="006D5AC8">
        <w:rPr>
          <w:rFonts w:ascii="TH SarabunPSK" w:hAnsi="TH SarabunPSK" w:cs="TH SarabunPSK" w:hint="cs"/>
          <w:sz w:val="32"/>
          <w:szCs w:val="32"/>
          <w:cs/>
        </w:rPr>
        <w:t xml:space="preserve">  เงินเดือน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760907522"/>
          <w:placeholder>
            <w:docPart w:val="DefaultPlaceholder_1081868574"/>
          </w:placeholder>
          <w:text/>
        </w:sdtPr>
        <w:sdtContent>
          <w:r w:rsidR="007D6D0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</w:t>
          </w:r>
        </w:sdtContent>
      </w:sdt>
      <w:r w:rsidR="00DE40E5"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  <w:r w:rsidR="006D5AC8">
        <w:rPr>
          <w:rFonts w:ascii="TH SarabunPSK" w:hAnsi="TH SarabunPSK" w:cs="TH SarabunPSK" w:hint="cs"/>
          <w:sz w:val="32"/>
          <w:szCs w:val="32"/>
          <w:cs/>
        </w:rPr>
        <w:t xml:space="preserve">(................................................) </w:t>
      </w:r>
      <w:r w:rsidR="007667ED">
        <w:rPr>
          <w:rFonts w:ascii="TH SarabunPSK" w:hAnsi="TH SarabunPSK" w:cs="TH SarabunPSK" w:hint="cs"/>
          <w:sz w:val="32"/>
          <w:szCs w:val="32"/>
          <w:cs/>
        </w:rPr>
        <w:t xml:space="preserve">สังกัดงาน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007593541"/>
          <w:placeholder>
            <w:docPart w:val="DefaultPlaceholder_1081868574"/>
          </w:placeholder>
          <w:text/>
        </w:sdtPr>
        <w:sdtContent>
          <w:r w:rsidR="007D6D0D">
            <w:rPr>
              <w:rFonts w:ascii="TH SarabunPSK" w:hAnsi="TH SarabunPSK" w:cs="TH SarabunPSK" w:hint="cs"/>
              <w:sz w:val="32"/>
              <w:szCs w:val="32"/>
              <w:cs/>
            </w:rPr>
            <w:t>...................</w:t>
          </w:r>
          <w:r w:rsidR="007444ED">
            <w:rPr>
              <w:rFonts w:ascii="TH SarabunPSK" w:hAnsi="TH SarabunPSK" w:cs="TH SarabunPSK" w:hint="cs"/>
              <w:sz w:val="32"/>
              <w:szCs w:val="32"/>
              <w:cs/>
            </w:rPr>
            <w:t>...............</w:t>
          </w:r>
          <w:r w:rsidR="007D6D0D">
            <w:rPr>
              <w:rFonts w:ascii="TH SarabunPSK" w:hAnsi="TH SarabunPSK" w:cs="TH SarabunPSK" w:hint="cs"/>
              <w:sz w:val="32"/>
              <w:szCs w:val="32"/>
              <w:cs/>
            </w:rPr>
            <w:t>..............</w:t>
          </w:r>
          <w:r w:rsidR="006D5AC8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7D6D0D">
            <w:rPr>
              <w:rFonts w:ascii="TH SarabunPSK" w:hAnsi="TH SarabunPSK" w:cs="TH SarabunPSK" w:hint="cs"/>
              <w:sz w:val="32"/>
              <w:szCs w:val="32"/>
              <w:cs/>
            </w:rPr>
            <w:t>..........</w:t>
          </w:r>
        </w:sdtContent>
      </w:sdt>
      <w:r w:rsidR="007667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5AC8">
        <w:rPr>
          <w:rFonts w:ascii="TH SarabunPSK" w:hAnsi="TH SarabunPSK" w:cs="TH SarabunPSK" w:hint="cs"/>
          <w:sz w:val="32"/>
          <w:szCs w:val="32"/>
          <w:cs/>
        </w:rPr>
        <w:t>กอง</w:t>
      </w:r>
      <w:r w:rsidR="007667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94092369"/>
          <w:placeholder>
            <w:docPart w:val="DefaultPlaceholder_1081868574"/>
          </w:placeholder>
          <w:text/>
        </w:sdtPr>
        <w:sdtContent>
          <w:r w:rsidR="007D6D0D">
            <w:rPr>
              <w:rFonts w:ascii="TH SarabunPSK" w:hAnsi="TH SarabunPSK" w:cs="TH SarabunPSK" w:hint="cs"/>
              <w:sz w:val="32"/>
              <w:szCs w:val="32"/>
              <w:cs/>
            </w:rPr>
            <w:t>.....</w:t>
          </w:r>
          <w:r w:rsidR="006D5AC8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</w:t>
          </w:r>
          <w:r w:rsidR="007D6D0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</w:t>
          </w:r>
        </w:sdtContent>
      </w:sdt>
      <w:r w:rsidR="007667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6D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67ED"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="007D6D0D">
        <w:rPr>
          <w:rFonts w:ascii="TH SarabunPSK" w:hAnsi="TH SarabunPSK" w:cs="TH SarabunPSK" w:hint="cs"/>
          <w:sz w:val="32"/>
          <w:szCs w:val="32"/>
          <w:cs/>
        </w:rPr>
        <w:t>วิจัยและส่งเสริมวิชาการการเกษตร</w:t>
      </w:r>
    </w:p>
    <w:p w14:paraId="7BC847A1" w14:textId="77777777" w:rsidR="009962BA" w:rsidRDefault="007667ED" w:rsidP="009962BA">
      <w:pPr>
        <w:pStyle w:val="a9"/>
        <w:spacing w:after="160"/>
        <w:ind w:right="-45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มีความประสงค์จะขอหนังสือรับรองการเป็นข้าราชการ/พนักงาน/ลูกจ้าง และเงินเดือน เพื่อใช้ประกอบการ</w:t>
      </w:r>
    </w:p>
    <w:p w14:paraId="4D70F01C" w14:textId="77777777" w:rsidR="007667ED" w:rsidRDefault="00000000" w:rsidP="009962BA">
      <w:pPr>
        <w:pStyle w:val="a9"/>
        <w:spacing w:after="160"/>
        <w:ind w:right="-45" w:firstLine="144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519857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67ED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7667ED">
        <w:rPr>
          <w:rFonts w:ascii="TH SarabunPSK" w:hAnsi="TH SarabunPSK" w:cs="TH SarabunPSK" w:hint="cs"/>
          <w:sz w:val="32"/>
          <w:szCs w:val="32"/>
          <w:cs/>
        </w:rPr>
        <w:t xml:space="preserve"> ขอกู้สินเชื่อธนาคาร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480150183"/>
          <w:placeholder>
            <w:docPart w:val="DefaultPlaceholder_1081868574"/>
          </w:placeholder>
          <w:text/>
        </w:sdtPr>
        <w:sdtContent>
          <w:r w:rsidR="00841FF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</w:t>
          </w:r>
        </w:sdtContent>
      </w:sdt>
    </w:p>
    <w:p w14:paraId="00B84F7F" w14:textId="77777777" w:rsidR="007667ED" w:rsidRDefault="00000000" w:rsidP="007667ED">
      <w:pPr>
        <w:pStyle w:val="a9"/>
        <w:spacing w:after="160"/>
        <w:ind w:right="-45" w:firstLine="144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703216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529B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7667ED">
        <w:rPr>
          <w:rFonts w:ascii="TH SarabunPSK" w:hAnsi="TH SarabunPSK" w:cs="TH SarabunPSK" w:hint="cs"/>
          <w:sz w:val="32"/>
          <w:szCs w:val="32"/>
          <w:cs/>
        </w:rPr>
        <w:t xml:space="preserve"> ขอกู้สินเชื่อธนาคารอาคารสงเคราะห์ สาขา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547138153"/>
          <w:placeholder>
            <w:docPart w:val="7022BD7219A04EA38F2FDAA732F57622"/>
          </w:placeholder>
          <w:text/>
        </w:sdtPr>
        <w:sdtContent>
          <w:r w:rsidR="00841FF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</w:t>
          </w:r>
        </w:sdtContent>
      </w:sdt>
    </w:p>
    <w:p w14:paraId="39CE6F23" w14:textId="77777777" w:rsidR="007667ED" w:rsidRDefault="00000000" w:rsidP="007667ED">
      <w:pPr>
        <w:pStyle w:val="a9"/>
        <w:spacing w:after="160"/>
        <w:ind w:right="-45" w:firstLine="144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468241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67ED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7667ED">
        <w:rPr>
          <w:rFonts w:ascii="TH SarabunPSK" w:hAnsi="TH SarabunPSK" w:cs="TH SarabunPSK" w:hint="cs"/>
          <w:sz w:val="32"/>
          <w:szCs w:val="32"/>
          <w:cs/>
        </w:rPr>
        <w:t xml:space="preserve"> ค้ำประกันเงินกู้สินเชื่อธนาคาร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546134170"/>
          <w:placeholder>
            <w:docPart w:val="D34D188861534D8DB4E2B5B0AF2ADCBE"/>
          </w:placeholder>
          <w:text/>
        </w:sdtPr>
        <w:sdtContent>
          <w:r w:rsidR="00841FF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</w:t>
          </w:r>
        </w:sdtContent>
      </w:sdt>
    </w:p>
    <w:p w14:paraId="3CA33FD8" w14:textId="77777777" w:rsidR="00841FF0" w:rsidRDefault="00000000" w:rsidP="00841FF0">
      <w:pPr>
        <w:pStyle w:val="a9"/>
        <w:spacing w:after="160"/>
        <w:ind w:right="-45" w:firstLine="144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449041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529B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841F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4BA5">
        <w:rPr>
          <w:rFonts w:ascii="TH SarabunPSK" w:hAnsi="TH SarabunPSK" w:cs="TH SarabunPSK" w:hint="cs"/>
          <w:sz w:val="32"/>
          <w:szCs w:val="32"/>
          <w:cs/>
        </w:rPr>
        <w:t xml:space="preserve">ขอทำบัตรเครดิต ของ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909504841"/>
          <w:placeholder>
            <w:docPart w:val="2CC606C01E25472589B33E1E11CA8D6C"/>
          </w:placeholder>
          <w:text/>
        </w:sdtPr>
        <w:sdtContent>
          <w:r w:rsidR="00841FF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</w:t>
          </w:r>
        </w:sdtContent>
      </w:sdt>
    </w:p>
    <w:p w14:paraId="5DD50A4C" w14:textId="77777777" w:rsidR="007667ED" w:rsidRPr="00082836" w:rsidRDefault="00000000" w:rsidP="00444BA5">
      <w:pPr>
        <w:pStyle w:val="a9"/>
        <w:spacing w:after="160"/>
        <w:ind w:right="-45" w:firstLine="144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451905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BA5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444BA5">
        <w:rPr>
          <w:rFonts w:ascii="TH SarabunPSK" w:hAnsi="TH SarabunPSK" w:cs="TH SarabunPSK" w:hint="cs"/>
          <w:sz w:val="32"/>
          <w:szCs w:val="32"/>
          <w:cs/>
        </w:rPr>
        <w:t xml:space="preserve"> อื่นๆ ระบุ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410305496"/>
          <w:placeholder>
            <w:docPart w:val="9A6BD56773E34207A9575958010A30CC"/>
          </w:placeholder>
          <w:text/>
        </w:sdtPr>
        <w:sdtContent>
          <w:r w:rsidR="00444BA5"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 w:rsidR="005B587F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</w:t>
          </w:r>
          <w:r w:rsidR="00444BA5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</w:t>
          </w:r>
        </w:sdtContent>
      </w:sdt>
    </w:p>
    <w:p w14:paraId="50F8F4BA" w14:textId="77777777" w:rsidR="00FC7A1A" w:rsidRPr="00082836" w:rsidRDefault="00444BA5" w:rsidP="00B5041B">
      <w:pPr>
        <w:pStyle w:val="a9"/>
        <w:spacing w:after="160"/>
        <w:ind w:left="1440" w:right="-45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รับรองดังกล่าวขอจำนวน 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val="en-US"/>
          </w:rPr>
          <w:id w:val="762340816"/>
          <w:placeholder>
            <w:docPart w:val="DefaultPlaceholder_1081868574"/>
          </w:placeholder>
          <w:text/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  <w:lang w:val="en-US"/>
            </w:rPr>
            <w:t>...........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ฉบับ</w:t>
      </w:r>
    </w:p>
    <w:p w14:paraId="79D16BB8" w14:textId="77777777" w:rsidR="00FC7A1A" w:rsidRPr="00082836" w:rsidRDefault="00FC7A1A" w:rsidP="00E45684">
      <w:pPr>
        <w:jc w:val="both"/>
        <w:rPr>
          <w:rFonts w:ascii="TH SarabunPSK" w:hAnsi="TH SarabunPSK" w:cs="TH SarabunPSK"/>
        </w:rPr>
      </w:pPr>
    </w:p>
    <w:p w14:paraId="721E5E1D" w14:textId="77777777" w:rsidR="00AD1AE7" w:rsidRPr="00082836" w:rsidRDefault="00AD1AE7" w:rsidP="00E45684">
      <w:pPr>
        <w:jc w:val="both"/>
        <w:rPr>
          <w:rFonts w:ascii="TH SarabunPSK" w:hAnsi="TH SarabunPSK" w:cs="TH SarabunPSK"/>
        </w:rPr>
      </w:pPr>
    </w:p>
    <w:p w14:paraId="120D6A83" w14:textId="77777777" w:rsidR="00633426" w:rsidRPr="00082836" w:rsidRDefault="00CC7EC1" w:rsidP="00CC7EC1">
      <w:pPr>
        <w:jc w:val="both"/>
        <w:rPr>
          <w:rFonts w:ascii="TH SarabunPSK" w:hAnsi="TH SarabunPSK" w:cs="TH SarabunPSK"/>
        </w:rPr>
      </w:pPr>
      <w:r w:rsidRPr="00082836">
        <w:rPr>
          <w:rFonts w:ascii="TH SarabunPSK" w:hAnsi="TH SarabunPSK" w:cs="TH SarabunPSK"/>
        </w:rPr>
        <w:tab/>
      </w:r>
      <w:r w:rsidRPr="00082836">
        <w:rPr>
          <w:rFonts w:ascii="TH SarabunPSK" w:hAnsi="TH SarabunPSK" w:cs="TH SarabunPSK"/>
        </w:rPr>
        <w:tab/>
      </w:r>
      <w:r w:rsidRPr="00082836">
        <w:rPr>
          <w:rFonts w:ascii="TH SarabunPSK" w:hAnsi="TH SarabunPSK" w:cs="TH SarabunPSK"/>
        </w:rPr>
        <w:tab/>
      </w:r>
      <w:r w:rsidRPr="00082836">
        <w:rPr>
          <w:rFonts w:ascii="TH SarabunPSK" w:hAnsi="TH SarabunPSK" w:cs="TH SarabunPSK"/>
        </w:rPr>
        <w:tab/>
      </w:r>
      <w:r w:rsidRPr="00082836">
        <w:rPr>
          <w:rFonts w:ascii="TH SarabunPSK" w:hAnsi="TH SarabunPSK" w:cs="TH SarabunPSK"/>
        </w:rPr>
        <w:tab/>
      </w:r>
      <w:r w:rsidR="00B5041B" w:rsidRPr="00082836">
        <w:rPr>
          <w:rFonts w:ascii="TH SarabunPSK" w:hAnsi="TH SarabunPSK" w:cs="TH SarabunPSK"/>
          <w:cs/>
        </w:rPr>
        <w:t xml:space="preserve">  </w:t>
      </w:r>
      <w:r w:rsidR="00633426" w:rsidRPr="00082836">
        <w:rPr>
          <w:rFonts w:ascii="TH SarabunPSK" w:hAnsi="TH SarabunPSK" w:cs="TH SarabunPSK"/>
          <w:cs/>
        </w:rPr>
        <w:tab/>
      </w:r>
      <w:r w:rsidR="00B5041B" w:rsidRPr="00082836">
        <w:rPr>
          <w:rFonts w:ascii="TH SarabunPSK" w:hAnsi="TH SarabunPSK" w:cs="TH SarabunPSK"/>
          <w:cs/>
        </w:rPr>
        <w:t xml:space="preserve">   </w:t>
      </w:r>
      <w:r w:rsidR="00444BA5">
        <w:rPr>
          <w:rFonts w:ascii="TH SarabunPSK" w:hAnsi="TH SarabunPSK" w:cs="TH SarabunPSK" w:hint="cs"/>
          <w:cs/>
        </w:rPr>
        <w:t>(ลงชื่อ) ...............................................</w:t>
      </w:r>
    </w:p>
    <w:p w14:paraId="27BBCD54" w14:textId="77777777" w:rsidR="008E0416" w:rsidRPr="00082836" w:rsidRDefault="00444BA5" w:rsidP="00444BA5">
      <w:pPr>
        <w:tabs>
          <w:tab w:val="center" w:pos="0"/>
        </w:tabs>
        <w:jc w:val="both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 xml:space="preserve">           (.................................................)</w:t>
      </w:r>
    </w:p>
    <w:p w14:paraId="6AC0C9A8" w14:textId="77777777" w:rsidR="00444BA5" w:rsidRDefault="00444BA5" w:rsidP="00444BA5">
      <w:pPr>
        <w:tabs>
          <w:tab w:val="center" w:pos="5580"/>
        </w:tabs>
        <w:rPr>
          <w:rFonts w:ascii="TH SarabunPSK" w:hAnsi="TH SarabunPSK" w:cs="TH SarabunPSK"/>
          <w:color w:val="000000"/>
        </w:rPr>
      </w:pPr>
    </w:p>
    <w:p w14:paraId="01053070" w14:textId="77777777" w:rsidR="00444BA5" w:rsidRPr="00444BA5" w:rsidRDefault="00444BA5" w:rsidP="00444BA5">
      <w:pPr>
        <w:tabs>
          <w:tab w:val="center" w:pos="5580"/>
        </w:tabs>
        <w:rPr>
          <w:rFonts w:ascii="TH SarabunPSK" w:hAnsi="TH SarabunPSK" w:cs="TH SarabunPSK"/>
          <w:color w:val="000000"/>
          <w:sz w:val="28"/>
          <w:szCs w:val="28"/>
          <w:u w:val="single"/>
        </w:rPr>
      </w:pPr>
      <w:r w:rsidRPr="00444BA5">
        <w:rPr>
          <w:rFonts w:ascii="TH SarabunPSK" w:hAnsi="TH SarabunPSK" w:cs="TH SarabunPSK" w:hint="cs"/>
          <w:color w:val="000000"/>
          <w:sz w:val="28"/>
          <w:szCs w:val="28"/>
          <w:u w:val="single"/>
          <w:cs/>
        </w:rPr>
        <w:t>หมายเหตุ</w:t>
      </w:r>
    </w:p>
    <w:p w14:paraId="3F1FFC93" w14:textId="77777777" w:rsidR="0082062B" w:rsidRPr="00444BA5" w:rsidRDefault="00444BA5" w:rsidP="00444BA5">
      <w:pPr>
        <w:tabs>
          <w:tab w:val="center" w:pos="5580"/>
        </w:tabs>
        <w:rPr>
          <w:rFonts w:ascii="TH SarabunPSK" w:hAnsi="TH SarabunPSK" w:cs="TH SarabunPSK"/>
          <w:color w:val="000000"/>
          <w:sz w:val="28"/>
          <w:szCs w:val="28"/>
        </w:rPr>
      </w:pPr>
      <w:r w:rsidRPr="00444BA5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            กรณีขอกู้เงินสินเชื่อธนาคาร  ให้ผ่านการเงินประจำหน่วยงานทุกครั้ง</w:t>
      </w:r>
      <w:r w:rsidRPr="00444BA5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="002E0591" w:rsidRPr="00444BA5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="004D60CA" w:rsidRPr="00444BA5">
        <w:rPr>
          <w:rFonts w:ascii="TH SarabunPSK" w:hAnsi="TH SarabunPSK" w:cs="TH SarabunPSK"/>
          <w:color w:val="000000"/>
          <w:sz w:val="28"/>
          <w:szCs w:val="28"/>
        </w:rPr>
        <w:tab/>
      </w:r>
      <w:r w:rsidRPr="00444BA5">
        <w:rPr>
          <w:rFonts w:ascii="TH SarabunPSK" w:hAnsi="TH SarabunPSK" w:cs="TH SarabunPSK"/>
          <w:color w:val="000000"/>
          <w:sz w:val="28"/>
          <w:szCs w:val="28"/>
        </w:rPr>
        <w:t xml:space="preserve">      </w:t>
      </w:r>
    </w:p>
    <w:sectPr w:rsidR="0082062B" w:rsidRPr="00444BA5" w:rsidSect="00FC058C">
      <w:pgSz w:w="11906" w:h="16838" w:code="9"/>
      <w:pgMar w:top="1418" w:right="1134" w:bottom="1440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5AB8D5" w14:textId="77777777" w:rsidR="00FC058C" w:rsidRDefault="00FC058C" w:rsidP="009962BA">
      <w:r>
        <w:separator/>
      </w:r>
    </w:p>
  </w:endnote>
  <w:endnote w:type="continuationSeparator" w:id="0">
    <w:p w14:paraId="67BD5E1C" w14:textId="77777777" w:rsidR="00FC058C" w:rsidRDefault="00FC058C" w:rsidP="0099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altName w:val="Eak Amphan UNI"/>
    <w:panose1 w:val="02020603050405020304"/>
    <w:charset w:val="00"/>
    <w:family w:val="roman"/>
    <w:pitch w:val="variable"/>
    <w:sig w:usb0="00000000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altName w:val="Arundina San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662D51" w14:textId="77777777" w:rsidR="00FC058C" w:rsidRDefault="00FC058C" w:rsidP="009962BA">
      <w:r>
        <w:separator/>
      </w:r>
    </w:p>
  </w:footnote>
  <w:footnote w:type="continuationSeparator" w:id="0">
    <w:p w14:paraId="6B7E45C1" w14:textId="77777777" w:rsidR="00FC058C" w:rsidRDefault="00FC058C" w:rsidP="00996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4C1"/>
    <w:rsid w:val="0000221D"/>
    <w:rsid w:val="000423E7"/>
    <w:rsid w:val="00043FF4"/>
    <w:rsid w:val="00051F6D"/>
    <w:rsid w:val="00056887"/>
    <w:rsid w:val="00063BBA"/>
    <w:rsid w:val="0006771A"/>
    <w:rsid w:val="00077ADF"/>
    <w:rsid w:val="00077B6E"/>
    <w:rsid w:val="00082836"/>
    <w:rsid w:val="000A03AF"/>
    <w:rsid w:val="000A123B"/>
    <w:rsid w:val="000A3F1C"/>
    <w:rsid w:val="000B5596"/>
    <w:rsid w:val="000C1434"/>
    <w:rsid w:val="000E4833"/>
    <w:rsid w:val="0013491F"/>
    <w:rsid w:val="001978FB"/>
    <w:rsid w:val="001B041B"/>
    <w:rsid w:val="001E529B"/>
    <w:rsid w:val="001E61C1"/>
    <w:rsid w:val="002101C7"/>
    <w:rsid w:val="002246C4"/>
    <w:rsid w:val="00230A92"/>
    <w:rsid w:val="00263459"/>
    <w:rsid w:val="00277BEC"/>
    <w:rsid w:val="00295A2A"/>
    <w:rsid w:val="002A4C9D"/>
    <w:rsid w:val="002E0591"/>
    <w:rsid w:val="002F2E28"/>
    <w:rsid w:val="002F6841"/>
    <w:rsid w:val="002F6A23"/>
    <w:rsid w:val="00333FD7"/>
    <w:rsid w:val="00355616"/>
    <w:rsid w:val="00361B98"/>
    <w:rsid w:val="00382105"/>
    <w:rsid w:val="00391648"/>
    <w:rsid w:val="003B4B8D"/>
    <w:rsid w:val="003B5CAD"/>
    <w:rsid w:val="004061AA"/>
    <w:rsid w:val="00426AE5"/>
    <w:rsid w:val="00444BA5"/>
    <w:rsid w:val="00473448"/>
    <w:rsid w:val="004B5599"/>
    <w:rsid w:val="004D60CA"/>
    <w:rsid w:val="004E0E49"/>
    <w:rsid w:val="004E7F2B"/>
    <w:rsid w:val="00501906"/>
    <w:rsid w:val="005244B4"/>
    <w:rsid w:val="005263ED"/>
    <w:rsid w:val="00543FFE"/>
    <w:rsid w:val="005558F3"/>
    <w:rsid w:val="00571EE6"/>
    <w:rsid w:val="00577BC3"/>
    <w:rsid w:val="0058460E"/>
    <w:rsid w:val="005A3BEF"/>
    <w:rsid w:val="005B587F"/>
    <w:rsid w:val="005C1DE0"/>
    <w:rsid w:val="005F5AE0"/>
    <w:rsid w:val="00611F9B"/>
    <w:rsid w:val="00616C25"/>
    <w:rsid w:val="0062150F"/>
    <w:rsid w:val="0062637D"/>
    <w:rsid w:val="0062751E"/>
    <w:rsid w:val="00633426"/>
    <w:rsid w:val="00652116"/>
    <w:rsid w:val="006619D4"/>
    <w:rsid w:val="00662CF2"/>
    <w:rsid w:val="006738B0"/>
    <w:rsid w:val="00695B5A"/>
    <w:rsid w:val="006976B3"/>
    <w:rsid w:val="006D23EB"/>
    <w:rsid w:val="006D5AC8"/>
    <w:rsid w:val="006E46C5"/>
    <w:rsid w:val="006F1216"/>
    <w:rsid w:val="006F5ADE"/>
    <w:rsid w:val="00707B72"/>
    <w:rsid w:val="007207E6"/>
    <w:rsid w:val="007214BC"/>
    <w:rsid w:val="00723DAF"/>
    <w:rsid w:val="00725BE4"/>
    <w:rsid w:val="007444ED"/>
    <w:rsid w:val="007667ED"/>
    <w:rsid w:val="00775DEE"/>
    <w:rsid w:val="007937C8"/>
    <w:rsid w:val="00796AE1"/>
    <w:rsid w:val="007C2C95"/>
    <w:rsid w:val="007D6D0D"/>
    <w:rsid w:val="007F767D"/>
    <w:rsid w:val="008009E0"/>
    <w:rsid w:val="0082062B"/>
    <w:rsid w:val="00823A93"/>
    <w:rsid w:val="0082743E"/>
    <w:rsid w:val="00841FF0"/>
    <w:rsid w:val="008427A8"/>
    <w:rsid w:val="00843CF8"/>
    <w:rsid w:val="00847606"/>
    <w:rsid w:val="008655C6"/>
    <w:rsid w:val="00870863"/>
    <w:rsid w:val="00890BFE"/>
    <w:rsid w:val="008938BF"/>
    <w:rsid w:val="00893DCA"/>
    <w:rsid w:val="008959FD"/>
    <w:rsid w:val="008A25A5"/>
    <w:rsid w:val="008B64C1"/>
    <w:rsid w:val="008D30E7"/>
    <w:rsid w:val="008E0416"/>
    <w:rsid w:val="009017EB"/>
    <w:rsid w:val="009137EA"/>
    <w:rsid w:val="00980C85"/>
    <w:rsid w:val="00980DB0"/>
    <w:rsid w:val="0098200C"/>
    <w:rsid w:val="00985F17"/>
    <w:rsid w:val="009866C6"/>
    <w:rsid w:val="009919D1"/>
    <w:rsid w:val="009962BA"/>
    <w:rsid w:val="00A07055"/>
    <w:rsid w:val="00A2728F"/>
    <w:rsid w:val="00A32930"/>
    <w:rsid w:val="00A51617"/>
    <w:rsid w:val="00A52225"/>
    <w:rsid w:val="00A62C3B"/>
    <w:rsid w:val="00A65606"/>
    <w:rsid w:val="00A70D4F"/>
    <w:rsid w:val="00A84957"/>
    <w:rsid w:val="00A918C5"/>
    <w:rsid w:val="00AA61A0"/>
    <w:rsid w:val="00AC4ED5"/>
    <w:rsid w:val="00AD1AE7"/>
    <w:rsid w:val="00AD541B"/>
    <w:rsid w:val="00B267BF"/>
    <w:rsid w:val="00B5041B"/>
    <w:rsid w:val="00B53AF6"/>
    <w:rsid w:val="00B5424D"/>
    <w:rsid w:val="00B573C4"/>
    <w:rsid w:val="00B60032"/>
    <w:rsid w:val="00B62143"/>
    <w:rsid w:val="00B81744"/>
    <w:rsid w:val="00BD66F9"/>
    <w:rsid w:val="00BE7CFB"/>
    <w:rsid w:val="00BF715C"/>
    <w:rsid w:val="00C04D15"/>
    <w:rsid w:val="00C20CF0"/>
    <w:rsid w:val="00C45CEF"/>
    <w:rsid w:val="00C65117"/>
    <w:rsid w:val="00CB3AE7"/>
    <w:rsid w:val="00CB5DD9"/>
    <w:rsid w:val="00CC7EC1"/>
    <w:rsid w:val="00CD5440"/>
    <w:rsid w:val="00CE3B97"/>
    <w:rsid w:val="00CF4A1D"/>
    <w:rsid w:val="00D006BC"/>
    <w:rsid w:val="00D544F2"/>
    <w:rsid w:val="00D818B2"/>
    <w:rsid w:val="00D82F9E"/>
    <w:rsid w:val="00DA0A5F"/>
    <w:rsid w:val="00DE40E5"/>
    <w:rsid w:val="00DE7B5B"/>
    <w:rsid w:val="00E076BE"/>
    <w:rsid w:val="00E36E44"/>
    <w:rsid w:val="00E45684"/>
    <w:rsid w:val="00E54BAE"/>
    <w:rsid w:val="00E7184A"/>
    <w:rsid w:val="00E76F74"/>
    <w:rsid w:val="00E84465"/>
    <w:rsid w:val="00F10357"/>
    <w:rsid w:val="00FB0FE7"/>
    <w:rsid w:val="00FC0522"/>
    <w:rsid w:val="00FC058C"/>
    <w:rsid w:val="00FC7A1A"/>
    <w:rsid w:val="00FD44D6"/>
    <w:rsid w:val="00FE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7731BD"/>
  <w15:chartTrackingRefBased/>
  <w15:docId w15:val="{2663D492-FF2C-4D2E-9E14-C7FB6538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H SarabunIT๙" w:eastAsia="Cordia New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ngsanaUPC" w:hAnsi="AngsanaUPC" w:cs="AngsanaUPC"/>
      <w:b/>
      <w:bCs/>
      <w:sz w:val="40"/>
      <w:szCs w:val="40"/>
    </w:rPr>
  </w:style>
  <w:style w:type="paragraph" w:styleId="2">
    <w:name w:val="heading 2"/>
    <w:basedOn w:val="a"/>
    <w:next w:val="a"/>
    <w:qFormat/>
    <w:pPr>
      <w:keepNext/>
      <w:tabs>
        <w:tab w:val="left" w:pos="5580"/>
      </w:tabs>
      <w:spacing w:before="240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391648"/>
    <w:pPr>
      <w:keepNext/>
      <w:jc w:val="center"/>
      <w:outlineLvl w:val="2"/>
    </w:pPr>
    <w:rPr>
      <w:rFonts w:ascii="DilleniaUPC" w:hAnsi="DilleniaUPC" w:cs="DilleniaUPC"/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AngsanaUPC" w:hAnsi="AngsanaUPC" w:cs="AngsanaUPC"/>
      <w:sz w:val="40"/>
      <w:szCs w:val="40"/>
    </w:rPr>
  </w:style>
  <w:style w:type="paragraph" w:styleId="a4">
    <w:name w:val="header"/>
    <w:basedOn w:val="a"/>
    <w:link w:val="a5"/>
    <w:rsid w:val="009962B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rsid w:val="009962BA"/>
    <w:rPr>
      <w:rFonts w:ascii="CordiaUPC" w:hAnsi="CordiaUPC"/>
      <w:sz w:val="32"/>
      <w:szCs w:val="40"/>
    </w:rPr>
  </w:style>
  <w:style w:type="paragraph" w:styleId="a6">
    <w:name w:val="footer"/>
    <w:basedOn w:val="a"/>
    <w:link w:val="a7"/>
    <w:rsid w:val="009962B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rsid w:val="009962BA"/>
    <w:rPr>
      <w:rFonts w:ascii="CordiaUPC" w:hAnsi="CordiaUPC"/>
      <w:sz w:val="32"/>
      <w:szCs w:val="40"/>
    </w:rPr>
  </w:style>
  <w:style w:type="character" w:styleId="a8">
    <w:name w:val="Placeholder Text"/>
    <w:basedOn w:val="a0"/>
    <w:uiPriority w:val="99"/>
    <w:semiHidden/>
    <w:rsid w:val="009962BA"/>
    <w:rPr>
      <w:color w:val="808080"/>
    </w:rPr>
  </w:style>
  <w:style w:type="paragraph" w:styleId="a9">
    <w:name w:val="Body Text"/>
    <w:basedOn w:val="a"/>
    <w:link w:val="aa"/>
    <w:rsid w:val="009962BA"/>
    <w:pPr>
      <w:jc w:val="thaiDistribute"/>
    </w:pPr>
    <w:rPr>
      <w:rFonts w:cs="Angsana New"/>
      <w:sz w:val="28"/>
      <w:szCs w:val="20"/>
      <w:lang w:val="x-none" w:eastAsia="x-none"/>
    </w:rPr>
  </w:style>
  <w:style w:type="character" w:customStyle="1" w:styleId="aa">
    <w:name w:val="เนื้อความ อักขระ"/>
    <w:basedOn w:val="a0"/>
    <w:link w:val="a9"/>
    <w:rsid w:val="009962BA"/>
    <w:rPr>
      <w:rFonts w:ascii="CordiaUPC" w:hAnsi="CordiaUPC"/>
      <w:sz w:val="28"/>
      <w:lang w:val="x-none" w:eastAsia="x-none"/>
    </w:rPr>
  </w:style>
  <w:style w:type="paragraph" w:styleId="ab">
    <w:name w:val="List Paragraph"/>
    <w:basedOn w:val="a"/>
    <w:uiPriority w:val="34"/>
    <w:qFormat/>
    <w:rsid w:val="00B5041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10">
    <w:name w:val="สไตล์1"/>
    <w:basedOn w:val="a0"/>
    <w:uiPriority w:val="1"/>
    <w:rsid w:val="00A65606"/>
    <w:rPr>
      <w:rFonts w:ascii="TH SarabunIT๙" w:hAnsi="TH SarabunIT๙" w:cs="TH SarabunIT๙"/>
      <w:b w:val="0"/>
      <w:bCs w:val="0"/>
      <w:i w:val="0"/>
      <w:i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Templates\&#3649;&#3610;&#3610;&#3610;&#3633;&#3609;&#3607;&#3638;&#3585;&#3586;&#3657;&#3629;&#3588;&#3623;&#3634;&#3617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E81137B-A5D6-4D6E-B37F-B5579E6A1F6C}"/>
      </w:docPartPr>
      <w:docPartBody>
        <w:p w:rsidR="0084391D" w:rsidRDefault="006908DB">
          <w:r w:rsidRPr="00AE6C13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efaultPlaceholder_108186857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A9EC8F-1421-45CD-BC62-76C92A6F2CA5}"/>
      </w:docPartPr>
      <w:docPartBody>
        <w:p w:rsidR="0084391D" w:rsidRDefault="006908DB">
          <w:r w:rsidRPr="00AE6C13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7022BD7219A04EA38F2FDAA732F5762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4CB11B3-B5E3-47C7-8BCA-275A7A0BCCB0}"/>
      </w:docPartPr>
      <w:docPartBody>
        <w:p w:rsidR="00114FCD" w:rsidRDefault="00B91FBF" w:rsidP="00B91FBF">
          <w:pPr>
            <w:pStyle w:val="7022BD7219A04EA38F2FDAA732F57622"/>
          </w:pPr>
          <w:r w:rsidRPr="00AE6C13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34D188861534D8DB4E2B5B0AF2ADCB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9746357-88C8-4BF6-884B-F73DB1BDB4F5}"/>
      </w:docPartPr>
      <w:docPartBody>
        <w:p w:rsidR="00114FCD" w:rsidRDefault="00B91FBF" w:rsidP="00B91FBF">
          <w:pPr>
            <w:pStyle w:val="D34D188861534D8DB4E2B5B0AF2ADCBE"/>
          </w:pPr>
          <w:r w:rsidRPr="00AE6C13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2CC606C01E25472589B33E1E11CA8D6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B36C8CA-AD5A-4404-A165-ECE5EAB6C6AC}"/>
      </w:docPartPr>
      <w:docPartBody>
        <w:p w:rsidR="00114FCD" w:rsidRDefault="00B91FBF" w:rsidP="00B91FBF">
          <w:pPr>
            <w:pStyle w:val="2CC606C01E25472589B33E1E11CA8D6C"/>
          </w:pPr>
          <w:r w:rsidRPr="00AE6C13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9A6BD56773E34207A9575958010A30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D2B7AE8-6D9E-4ED6-93E6-0C8C79FCF514}"/>
      </w:docPartPr>
      <w:docPartBody>
        <w:p w:rsidR="00114FCD" w:rsidRDefault="00B91FBF" w:rsidP="00B91FBF">
          <w:pPr>
            <w:pStyle w:val="9A6BD56773E34207A9575958010A30CC"/>
          </w:pPr>
          <w:r w:rsidRPr="00AE6C13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altName w:val="Eak Amphan UNI"/>
    <w:panose1 w:val="02020603050405020304"/>
    <w:charset w:val="00"/>
    <w:family w:val="roman"/>
    <w:pitch w:val="variable"/>
    <w:sig w:usb0="00000000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altName w:val="Arundina San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8DB"/>
    <w:rsid w:val="00114FCD"/>
    <w:rsid w:val="002B12E0"/>
    <w:rsid w:val="00473719"/>
    <w:rsid w:val="004D459F"/>
    <w:rsid w:val="006908DB"/>
    <w:rsid w:val="007309DE"/>
    <w:rsid w:val="00770272"/>
    <w:rsid w:val="00793103"/>
    <w:rsid w:val="0084391D"/>
    <w:rsid w:val="009116FF"/>
    <w:rsid w:val="00B91FBF"/>
    <w:rsid w:val="00B942B0"/>
    <w:rsid w:val="00F6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1FBF"/>
    <w:rPr>
      <w:color w:val="808080"/>
    </w:rPr>
  </w:style>
  <w:style w:type="paragraph" w:customStyle="1" w:styleId="7022BD7219A04EA38F2FDAA732F57622">
    <w:name w:val="7022BD7219A04EA38F2FDAA732F57622"/>
    <w:rsid w:val="00B91FBF"/>
  </w:style>
  <w:style w:type="paragraph" w:customStyle="1" w:styleId="D34D188861534D8DB4E2B5B0AF2ADCBE">
    <w:name w:val="D34D188861534D8DB4E2B5B0AF2ADCBE"/>
    <w:rsid w:val="00B91FBF"/>
  </w:style>
  <w:style w:type="paragraph" w:customStyle="1" w:styleId="AB00B49E09EA4563934A06A7ED651BD4">
    <w:name w:val="AB00B49E09EA4563934A06A7ED651BD4"/>
    <w:rsid w:val="00B91FBF"/>
  </w:style>
  <w:style w:type="paragraph" w:customStyle="1" w:styleId="2CC606C01E25472589B33E1E11CA8D6C">
    <w:name w:val="2CC606C01E25472589B33E1E11CA8D6C"/>
    <w:rsid w:val="00B91FBF"/>
  </w:style>
  <w:style w:type="paragraph" w:customStyle="1" w:styleId="9A6BD56773E34207A9575958010A30CC">
    <w:name w:val="9A6BD56773E34207A9575958010A30CC"/>
    <w:rsid w:val="00B91F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แบบบันทึกข้อความ</Template>
  <TotalTime>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งานพัสดุ  กองคลัง  สำนักงานอธิการบดี  โทร</vt:lpstr>
    </vt:vector>
  </TitlesOfParts>
  <Company> 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งานพัสดุ  กองคลัง  สำนักงานอธิการบดี  โทร</dc:title>
  <dc:subject/>
  <dc:creator>admin</dc:creator>
  <cp:keywords/>
  <cp:lastModifiedBy>Prinya Pianussa</cp:lastModifiedBy>
  <cp:revision>4</cp:revision>
  <cp:lastPrinted>2012-09-12T07:05:00Z</cp:lastPrinted>
  <dcterms:created xsi:type="dcterms:W3CDTF">2024-03-18T06:23:00Z</dcterms:created>
  <dcterms:modified xsi:type="dcterms:W3CDTF">2024-03-18T06:26:00Z</dcterms:modified>
</cp:coreProperties>
</file>